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BDCC3" w14:textId="10E8838D" w:rsidR="00EA3FFF" w:rsidRDefault="00B22E3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934633" wp14:editId="573E6D00">
            <wp:simplePos x="0" y="0"/>
            <wp:positionH relativeFrom="column">
              <wp:posOffset>12700</wp:posOffset>
            </wp:positionH>
            <wp:positionV relativeFrom="paragraph">
              <wp:posOffset>-1035050</wp:posOffset>
            </wp:positionV>
            <wp:extent cx="3056890" cy="419100"/>
            <wp:effectExtent l="0" t="0" r="0" b="12700"/>
            <wp:wrapNone/>
            <wp:docPr id="3" name="Picture 3" descr="ABSNC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NC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83"/>
                    <a:stretch/>
                  </pic:blipFill>
                  <pic:spPr bwMode="auto">
                    <a:xfrm>
                      <a:off x="0" y="0"/>
                      <a:ext cx="30568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10EC9" w14:textId="77777777" w:rsidR="00201C58" w:rsidRPr="00286ABF" w:rsidRDefault="00286ABF" w:rsidP="00286ABF">
      <w:pPr>
        <w:spacing w:after="0" w:line="240" w:lineRule="auto"/>
        <w:ind w:left="720"/>
        <w:rPr>
          <w:rFonts w:ascii="Arial" w:hAnsi="Arial" w:cs="Arial"/>
          <w:b/>
          <w:noProof/>
          <w:color w:val="800000"/>
          <w:sz w:val="32"/>
          <w:szCs w:val="32"/>
        </w:rPr>
      </w:pPr>
      <w:r w:rsidRPr="00286ABF">
        <w:rPr>
          <w:rFonts w:ascii="Arial" w:hAnsi="Arial" w:cs="Arial"/>
          <w:b/>
          <w:noProof/>
          <w:color w:val="800000"/>
          <w:sz w:val="32"/>
          <w:szCs w:val="32"/>
        </w:rPr>
        <w:t>Volunteers (rename as needed for appropriate standard)</w:t>
      </w:r>
      <w:r w:rsidR="009D7A2E" w:rsidRPr="00286ABF">
        <w:rPr>
          <w:rFonts w:ascii="Arial" w:hAnsi="Arial" w:cs="Arial"/>
          <w:b/>
          <w:noProof/>
          <w:color w:val="800000"/>
          <w:sz w:val="32"/>
          <w:szCs w:val="32"/>
        </w:rPr>
        <w:br/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978"/>
        <w:gridCol w:w="3600"/>
        <w:gridCol w:w="1350"/>
        <w:gridCol w:w="1440"/>
        <w:gridCol w:w="1315"/>
      </w:tblGrid>
      <w:tr w:rsidR="00286ABF" w14:paraId="1B1D7FD1" w14:textId="77777777" w:rsidTr="00286ABF">
        <w:tc>
          <w:tcPr>
            <w:tcW w:w="3978" w:type="dxa"/>
          </w:tcPr>
          <w:p w14:paraId="07B12F15" w14:textId="77777777" w:rsidR="00286ABF" w:rsidRPr="00286ABF" w:rsidRDefault="00286ABF" w:rsidP="00286A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86ABF">
              <w:rPr>
                <w:rFonts w:ascii="Arial" w:hAnsi="Arial" w:cs="Arial"/>
                <w:b/>
                <w:sz w:val="28"/>
                <w:szCs w:val="28"/>
              </w:rPr>
              <w:t>Name with academic, certification credentials</w:t>
            </w:r>
          </w:p>
        </w:tc>
        <w:tc>
          <w:tcPr>
            <w:tcW w:w="3600" w:type="dxa"/>
          </w:tcPr>
          <w:p w14:paraId="3367E80F" w14:textId="77777777" w:rsidR="00286ABF" w:rsidRPr="00286ABF" w:rsidRDefault="00286ABF" w:rsidP="00286A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86ABF">
              <w:rPr>
                <w:rFonts w:ascii="Arial" w:hAnsi="Arial" w:cs="Arial"/>
                <w:b/>
                <w:sz w:val="28"/>
                <w:szCs w:val="28"/>
              </w:rPr>
              <w:t xml:space="preserve">Employer (city/state), </w:t>
            </w:r>
            <w:r w:rsidRPr="00286ABF">
              <w:rPr>
                <w:rFonts w:ascii="Arial" w:hAnsi="Arial" w:cs="Arial"/>
                <w:b/>
                <w:sz w:val="28"/>
                <w:szCs w:val="28"/>
              </w:rPr>
              <w:br/>
              <w:t>current position</w:t>
            </w:r>
          </w:p>
        </w:tc>
        <w:tc>
          <w:tcPr>
            <w:tcW w:w="1350" w:type="dxa"/>
          </w:tcPr>
          <w:p w14:paraId="343E6077" w14:textId="77777777" w:rsidR="00286ABF" w:rsidRPr="00286ABF" w:rsidRDefault="00286ABF" w:rsidP="00286A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86ABF">
              <w:rPr>
                <w:rFonts w:ascii="Arial" w:hAnsi="Arial" w:cs="Arial"/>
                <w:b/>
                <w:sz w:val="28"/>
                <w:szCs w:val="28"/>
              </w:rPr>
              <w:t>Years in nursing</w:t>
            </w:r>
          </w:p>
        </w:tc>
        <w:tc>
          <w:tcPr>
            <w:tcW w:w="1440" w:type="dxa"/>
          </w:tcPr>
          <w:p w14:paraId="580786FA" w14:textId="77777777" w:rsidR="00286ABF" w:rsidRPr="00286ABF" w:rsidRDefault="00286ABF" w:rsidP="00286A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86ABF">
              <w:rPr>
                <w:rFonts w:ascii="Arial" w:hAnsi="Arial" w:cs="Arial"/>
                <w:b/>
                <w:sz w:val="28"/>
                <w:szCs w:val="28"/>
              </w:rPr>
              <w:t>Years in specialty</w:t>
            </w:r>
          </w:p>
        </w:tc>
        <w:tc>
          <w:tcPr>
            <w:tcW w:w="1315" w:type="dxa"/>
          </w:tcPr>
          <w:p w14:paraId="33D2052E" w14:textId="77777777" w:rsidR="00286ABF" w:rsidRPr="00286ABF" w:rsidRDefault="00286ABF" w:rsidP="00286A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86ABF">
              <w:rPr>
                <w:rFonts w:ascii="Arial" w:hAnsi="Arial" w:cs="Arial"/>
                <w:b/>
                <w:sz w:val="28"/>
                <w:szCs w:val="28"/>
              </w:rPr>
              <w:t>Years certified</w:t>
            </w:r>
          </w:p>
        </w:tc>
      </w:tr>
      <w:tr w:rsidR="00286ABF" w14:paraId="4F93FC94" w14:textId="77777777" w:rsidTr="00286ABF">
        <w:tc>
          <w:tcPr>
            <w:tcW w:w="3978" w:type="dxa"/>
          </w:tcPr>
          <w:p w14:paraId="55BD410D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8757E8A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E8466C6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8679053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5" w:type="dxa"/>
          </w:tcPr>
          <w:p w14:paraId="28188430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6ABF" w14:paraId="073B5AB7" w14:textId="77777777" w:rsidTr="00286ABF">
        <w:tc>
          <w:tcPr>
            <w:tcW w:w="3978" w:type="dxa"/>
          </w:tcPr>
          <w:p w14:paraId="7B4D9D1E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</w:tcPr>
          <w:p w14:paraId="6B91828E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84A68C3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9A1DF52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5" w:type="dxa"/>
          </w:tcPr>
          <w:p w14:paraId="02014EDE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6ABF" w14:paraId="0C2CBBEB" w14:textId="77777777" w:rsidTr="00286ABF">
        <w:tc>
          <w:tcPr>
            <w:tcW w:w="3978" w:type="dxa"/>
          </w:tcPr>
          <w:p w14:paraId="0B13DD93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</w:tcPr>
          <w:p w14:paraId="142818A0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145809A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2637C05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5" w:type="dxa"/>
          </w:tcPr>
          <w:p w14:paraId="7D99B11E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6ABF" w14:paraId="726E3854" w14:textId="77777777" w:rsidTr="00286ABF">
        <w:tc>
          <w:tcPr>
            <w:tcW w:w="3978" w:type="dxa"/>
          </w:tcPr>
          <w:p w14:paraId="2B31EF21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</w:tcPr>
          <w:p w14:paraId="35AF86C7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9D24634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2DBFE6E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5" w:type="dxa"/>
          </w:tcPr>
          <w:p w14:paraId="4CBC64A7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6ABF" w14:paraId="1A912CF8" w14:textId="77777777" w:rsidTr="00286ABF">
        <w:tc>
          <w:tcPr>
            <w:tcW w:w="3978" w:type="dxa"/>
          </w:tcPr>
          <w:p w14:paraId="0973E14F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</w:tcPr>
          <w:p w14:paraId="3D9751AA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124C8E9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B3C90E6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5" w:type="dxa"/>
          </w:tcPr>
          <w:p w14:paraId="4D8FA3F1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6ABF" w14:paraId="611B8D13" w14:textId="77777777" w:rsidTr="00286ABF">
        <w:tc>
          <w:tcPr>
            <w:tcW w:w="3978" w:type="dxa"/>
          </w:tcPr>
          <w:p w14:paraId="4E76E675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</w:tcPr>
          <w:p w14:paraId="4273F178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5034FB3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B156E55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5" w:type="dxa"/>
          </w:tcPr>
          <w:p w14:paraId="2036605D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6ABF" w14:paraId="13969E07" w14:textId="77777777" w:rsidTr="00286ABF">
        <w:tc>
          <w:tcPr>
            <w:tcW w:w="3978" w:type="dxa"/>
          </w:tcPr>
          <w:p w14:paraId="79000211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</w:tcPr>
          <w:p w14:paraId="105C4329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E892E79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FC8A2BD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5" w:type="dxa"/>
          </w:tcPr>
          <w:p w14:paraId="3F17EAC7" w14:textId="77777777" w:rsidR="00286ABF" w:rsidRPr="00286ABF" w:rsidRDefault="00286ABF" w:rsidP="00286A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4391BD5" w14:textId="7CA38986" w:rsidR="00C5732E" w:rsidRPr="008E32BD" w:rsidRDefault="00286ABF" w:rsidP="00286ABF">
      <w:pPr>
        <w:spacing w:after="0" w:line="240" w:lineRule="auto"/>
        <w:ind w:left="720"/>
        <w:rPr>
          <w:rFonts w:ascii="Palatino Linotype" w:hAnsi="Palatino Linotype"/>
          <w:sz w:val="32"/>
          <w:szCs w:val="32"/>
        </w:rPr>
      </w:pPr>
      <w:bookmarkStart w:id="0" w:name="_GoBack"/>
      <w:bookmarkEnd w:id="0"/>
      <w:r>
        <w:rPr>
          <w:rFonts w:ascii="Palatino Linotype" w:hAnsi="Palatino Linotyp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8B240" wp14:editId="712B09EE">
                <wp:simplePos x="0" y="0"/>
                <wp:positionH relativeFrom="column">
                  <wp:posOffset>304800</wp:posOffset>
                </wp:positionH>
                <wp:positionV relativeFrom="paragraph">
                  <wp:posOffset>111125</wp:posOffset>
                </wp:positionV>
                <wp:extent cx="20701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8D0A5" w14:textId="77777777" w:rsidR="00286ABF" w:rsidRPr="00286ABF" w:rsidRDefault="00286A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6ABF">
                              <w:rPr>
                                <w:rFonts w:ascii="Arial" w:hAnsi="Arial" w:cs="Arial"/>
                              </w:rPr>
                              <w:t>Please do not submit CVs.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8.75pt;width:1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" filled="f" stroked="f">
                <v:textbox>
                  <w:txbxContent>
                    <w:p w14:paraId="1B28D0A5" w14:textId="77777777" w:rsidR="00286ABF" w:rsidRPr="00286ABF" w:rsidRDefault="00286ABF">
                      <w:pPr>
                        <w:rPr>
                          <w:rFonts w:ascii="Arial" w:hAnsi="Arial" w:cs="Arial"/>
                        </w:rPr>
                      </w:pPr>
                      <w:r w:rsidRPr="00286ABF">
                        <w:rPr>
                          <w:rFonts w:ascii="Arial" w:hAnsi="Arial" w:cs="Arial"/>
                        </w:rPr>
                        <w:t>Please do not submit CVs.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5732E" w:rsidRPr="008E32BD" w:rsidSect="00432D10">
      <w:pgSz w:w="15840" w:h="12240" w:orient="landscape"/>
      <w:pgMar w:top="24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1A5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30"/>
    <w:rsid w:val="00201C58"/>
    <w:rsid w:val="00286ABF"/>
    <w:rsid w:val="00343030"/>
    <w:rsid w:val="003E68F8"/>
    <w:rsid w:val="00432D10"/>
    <w:rsid w:val="0089270E"/>
    <w:rsid w:val="00894941"/>
    <w:rsid w:val="008E32BD"/>
    <w:rsid w:val="009528DF"/>
    <w:rsid w:val="009D7A2E"/>
    <w:rsid w:val="00B22E35"/>
    <w:rsid w:val="00B641D4"/>
    <w:rsid w:val="00C5732E"/>
    <w:rsid w:val="00D94118"/>
    <w:rsid w:val="00E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D6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9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41"/>
    <w:rPr>
      <w:rFonts w:ascii="Lucida Grande" w:hAnsi="Lucida Grande"/>
      <w:sz w:val="18"/>
      <w:szCs w:val="18"/>
    </w:rPr>
  </w:style>
  <w:style w:type="paragraph" w:customStyle="1" w:styleId="aril">
    <w:name w:val="aril"/>
    <w:basedOn w:val="Normal"/>
    <w:rsid w:val="00432D10"/>
    <w:pPr>
      <w:spacing w:after="0" w:line="240" w:lineRule="auto"/>
      <w:jc w:val="center"/>
    </w:pPr>
    <w:rPr>
      <w:rFonts w:ascii="Palatino Linotype" w:hAnsi="Palatino Linotype"/>
      <w:noProof/>
      <w:sz w:val="44"/>
      <w:szCs w:val="44"/>
    </w:rPr>
  </w:style>
  <w:style w:type="table" w:styleId="TableGrid">
    <w:name w:val="Table Grid"/>
    <w:basedOn w:val="TableNormal"/>
    <w:uiPriority w:val="39"/>
    <w:rsid w:val="0028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9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41"/>
    <w:rPr>
      <w:rFonts w:ascii="Lucida Grande" w:hAnsi="Lucida Grande"/>
      <w:sz w:val="18"/>
      <w:szCs w:val="18"/>
    </w:rPr>
  </w:style>
  <w:style w:type="paragraph" w:customStyle="1" w:styleId="aril">
    <w:name w:val="aril"/>
    <w:basedOn w:val="Normal"/>
    <w:rsid w:val="00432D10"/>
    <w:pPr>
      <w:spacing w:after="0" w:line="240" w:lineRule="auto"/>
      <w:jc w:val="center"/>
    </w:pPr>
    <w:rPr>
      <w:rFonts w:ascii="Palatino Linotype" w:hAnsi="Palatino Linotype"/>
      <w:noProof/>
      <w:sz w:val="44"/>
      <w:szCs w:val="44"/>
    </w:rPr>
  </w:style>
  <w:style w:type="table" w:styleId="TableGrid">
    <w:name w:val="Table Grid"/>
    <w:basedOn w:val="TableNormal"/>
    <w:uiPriority w:val="39"/>
    <w:rsid w:val="0028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krebs:Desktop:Virtual%20Brand%20Advisors:ABSNC:ABSNC%20Certificate%20-%20Cover%20Page%20Templates:ABSNC_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ABSNC_Certificate.dotx</Template>
  <TotalTime>1</TotalTime>
  <Pages>1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Krebs</dc:creator>
  <cp:keywords/>
  <dc:description/>
  <cp:lastModifiedBy>Julie Krebs</cp:lastModifiedBy>
  <cp:revision>3</cp:revision>
  <dcterms:created xsi:type="dcterms:W3CDTF">2017-01-04T01:05:00Z</dcterms:created>
  <dcterms:modified xsi:type="dcterms:W3CDTF">2017-01-04T01:06:00Z</dcterms:modified>
</cp:coreProperties>
</file>